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BB" w:rsidRPr="003C12BB" w:rsidRDefault="003C12BB" w:rsidP="00655163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</w:p>
    <w:p w:rsidR="003C12BB" w:rsidRPr="00F0144A" w:rsidRDefault="00F0144A" w:rsidP="00F0144A">
      <w:pPr>
        <w:spacing w:line="360" w:lineRule="auto"/>
        <w:ind w:firstLine="0"/>
        <w:jc w:val="center"/>
        <w:rPr>
          <w:b/>
        </w:rPr>
      </w:pPr>
      <w:r w:rsidRPr="00DE3240">
        <w:rPr>
          <w:b/>
        </w:rPr>
        <w:t>Муниципальное</w:t>
      </w:r>
      <w:r>
        <w:rPr>
          <w:b/>
        </w:rPr>
        <w:t xml:space="preserve"> </w:t>
      </w:r>
      <w:r w:rsidRPr="00DE3240">
        <w:rPr>
          <w:b/>
        </w:rPr>
        <w:t>образовательное</w:t>
      </w:r>
      <w:r>
        <w:rPr>
          <w:b/>
        </w:rPr>
        <w:t xml:space="preserve"> </w:t>
      </w:r>
      <w:r w:rsidRPr="00DE3240">
        <w:rPr>
          <w:b/>
        </w:rPr>
        <w:t>учреждение дополнительного образования</w:t>
      </w:r>
      <w:r>
        <w:rPr>
          <w:b/>
        </w:rPr>
        <w:t xml:space="preserve"> «</w:t>
      </w:r>
      <w:proofErr w:type="spellStart"/>
      <w:r w:rsidR="00BC2F72">
        <w:rPr>
          <w:b/>
        </w:rPr>
        <w:t>Большесельский</w:t>
      </w:r>
      <w:proofErr w:type="spellEnd"/>
      <w:r>
        <w:rPr>
          <w:b/>
        </w:rPr>
        <w:t xml:space="preserve"> </w:t>
      </w:r>
      <w:r w:rsidRPr="00DE3240">
        <w:rPr>
          <w:b/>
        </w:rPr>
        <w:t xml:space="preserve">Центр </w:t>
      </w:r>
      <w:r>
        <w:rPr>
          <w:b/>
        </w:rPr>
        <w:t>развития и</w:t>
      </w:r>
      <w:r w:rsidRPr="00DE3240">
        <w:rPr>
          <w:b/>
        </w:rPr>
        <w:t xml:space="preserve"> творчества</w:t>
      </w:r>
      <w:r>
        <w:rPr>
          <w:b/>
        </w:rPr>
        <w:t>»</w:t>
      </w:r>
    </w:p>
    <w:p w:rsidR="003C12BB" w:rsidRPr="003C12BB" w:rsidRDefault="003C12BB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3C12BB"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3C12BB" w:rsidRPr="003C12BB" w:rsidRDefault="00BC2F72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по состоянию на «</w:t>
      </w:r>
      <w:r w:rsidR="007D188E">
        <w:rPr>
          <w:rFonts w:cs="Times New Roman"/>
          <w:b/>
          <w:szCs w:val="28"/>
          <w:lang w:eastAsia="ru-RU"/>
        </w:rPr>
        <w:t>01</w:t>
      </w:r>
      <w:r w:rsidR="00F0144A">
        <w:rPr>
          <w:rFonts w:cs="Times New Roman"/>
          <w:b/>
          <w:szCs w:val="28"/>
          <w:lang w:eastAsia="ru-RU"/>
        </w:rPr>
        <w:t xml:space="preserve">» </w:t>
      </w:r>
      <w:r w:rsidR="007D188E">
        <w:rPr>
          <w:rFonts w:cs="Times New Roman"/>
          <w:b/>
          <w:szCs w:val="28"/>
          <w:lang w:eastAsia="ru-RU"/>
        </w:rPr>
        <w:t>июня</w:t>
      </w:r>
      <w:r>
        <w:rPr>
          <w:rFonts w:cs="Times New Roman"/>
          <w:b/>
          <w:szCs w:val="28"/>
          <w:lang w:eastAsia="ru-RU"/>
        </w:rPr>
        <w:t xml:space="preserve"> 202</w:t>
      </w:r>
      <w:r w:rsidR="008229AA">
        <w:rPr>
          <w:rFonts w:cs="Times New Roman"/>
          <w:b/>
          <w:szCs w:val="28"/>
          <w:lang w:eastAsia="ru-RU"/>
        </w:rPr>
        <w:t>3</w:t>
      </w:r>
      <w:r w:rsidR="00F0144A">
        <w:rPr>
          <w:rFonts w:cs="Times New Roman"/>
          <w:b/>
          <w:szCs w:val="28"/>
          <w:lang w:eastAsia="ru-RU"/>
        </w:rPr>
        <w:t xml:space="preserve"> </w:t>
      </w:r>
      <w:r w:rsidR="003C12BB" w:rsidRPr="003C12BB">
        <w:rPr>
          <w:rFonts w:cs="Times New Roman"/>
          <w:b/>
          <w:szCs w:val="28"/>
          <w:lang w:eastAsia="ru-RU"/>
        </w:rPr>
        <w:t>г.</w:t>
      </w:r>
    </w:p>
    <w:p w:rsidR="003C12BB" w:rsidRPr="003C12BB" w:rsidRDefault="003C12BB" w:rsidP="003C12BB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87"/>
        <w:gridCol w:w="2383"/>
        <w:gridCol w:w="835"/>
        <w:gridCol w:w="685"/>
        <w:gridCol w:w="222"/>
        <w:gridCol w:w="19"/>
        <w:gridCol w:w="729"/>
        <w:gridCol w:w="237"/>
        <w:gridCol w:w="94"/>
        <w:gridCol w:w="440"/>
        <w:gridCol w:w="331"/>
        <w:gridCol w:w="105"/>
        <w:gridCol w:w="117"/>
        <w:gridCol w:w="760"/>
        <w:gridCol w:w="218"/>
        <w:gridCol w:w="78"/>
        <w:gridCol w:w="358"/>
        <w:gridCol w:w="492"/>
        <w:gridCol w:w="806"/>
      </w:tblGrid>
      <w:tr w:rsidR="003C12BB" w:rsidRPr="003C12BB" w:rsidTr="009123C3">
        <w:tc>
          <w:tcPr>
            <w:tcW w:w="5000" w:type="pct"/>
            <w:gridSpan w:val="20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3C12BB" w:rsidRPr="003C12BB" w:rsidTr="008229AA">
        <w:tc>
          <w:tcPr>
            <w:tcW w:w="345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215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форму),идентификационный номер налогоплательщика</w:t>
            </w:r>
          </w:p>
        </w:tc>
        <w:tc>
          <w:tcPr>
            <w:tcW w:w="2500" w:type="pct"/>
            <w:gridSpan w:val="14"/>
          </w:tcPr>
          <w:p w:rsidR="00F0144A" w:rsidRPr="009123C3" w:rsidRDefault="00F0144A" w:rsidP="008229AA">
            <w:pPr>
              <w:ind w:firstLine="0"/>
              <w:rPr>
                <w:sz w:val="22"/>
              </w:rPr>
            </w:pPr>
            <w:r w:rsidRPr="009123C3">
              <w:rPr>
                <w:sz w:val="22"/>
              </w:rPr>
              <w:t xml:space="preserve">Муниципальное образовательное  учреждение </w:t>
            </w:r>
            <w:r w:rsidR="00BC7F1F">
              <w:rPr>
                <w:sz w:val="22"/>
              </w:rPr>
              <w:t xml:space="preserve">дополнительного образования  </w:t>
            </w:r>
            <w:r w:rsidRPr="009123C3">
              <w:rPr>
                <w:sz w:val="22"/>
              </w:rPr>
              <w:t>«</w:t>
            </w:r>
            <w:proofErr w:type="spellStart"/>
            <w:r w:rsidRPr="009123C3">
              <w:rPr>
                <w:sz w:val="22"/>
              </w:rPr>
              <w:t>Большесельский</w:t>
            </w:r>
            <w:proofErr w:type="spellEnd"/>
            <w:r w:rsidRPr="009123C3">
              <w:rPr>
                <w:sz w:val="22"/>
              </w:rPr>
              <w:t xml:space="preserve">  Центр развития и творчества» </w:t>
            </w:r>
          </w:p>
          <w:p w:rsidR="003C12BB" w:rsidRPr="00F0144A" w:rsidRDefault="00F0144A" w:rsidP="008229AA">
            <w:pPr>
              <w:ind w:firstLine="0"/>
              <w:rPr>
                <w:sz w:val="16"/>
                <w:szCs w:val="16"/>
              </w:rPr>
            </w:pPr>
            <w:r w:rsidRPr="009123C3">
              <w:rPr>
                <w:sz w:val="22"/>
              </w:rPr>
              <w:t xml:space="preserve"> ИНН  7613003557</w:t>
            </w:r>
          </w:p>
        </w:tc>
      </w:tr>
      <w:tr w:rsidR="003C12BB" w:rsidRPr="008229AA" w:rsidTr="008229AA">
        <w:tc>
          <w:tcPr>
            <w:tcW w:w="345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215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2500" w:type="pct"/>
            <w:gridSpan w:val="14"/>
          </w:tcPr>
          <w:p w:rsidR="00BC2F72" w:rsidRDefault="00F0144A" w:rsidP="008229AA">
            <w:pPr>
              <w:ind w:firstLine="0"/>
              <w:rPr>
                <w:sz w:val="22"/>
              </w:rPr>
            </w:pPr>
            <w:r w:rsidRPr="00BC7F1F">
              <w:rPr>
                <w:sz w:val="22"/>
              </w:rPr>
              <w:t xml:space="preserve">152360  Ярославская </w:t>
            </w:r>
            <w:proofErr w:type="spellStart"/>
            <w:r w:rsidRPr="00BC7F1F">
              <w:rPr>
                <w:sz w:val="22"/>
              </w:rPr>
              <w:t>обл</w:t>
            </w:r>
            <w:proofErr w:type="spellEnd"/>
            <w:r w:rsidR="00BC2F72">
              <w:rPr>
                <w:sz w:val="22"/>
              </w:rPr>
              <w:t>,</w:t>
            </w:r>
          </w:p>
          <w:p w:rsidR="00F0144A" w:rsidRPr="00BC7F1F" w:rsidRDefault="00F0144A" w:rsidP="008229AA">
            <w:pPr>
              <w:ind w:firstLine="0"/>
              <w:rPr>
                <w:sz w:val="22"/>
              </w:rPr>
            </w:pPr>
            <w:r w:rsidRPr="00BC7F1F">
              <w:rPr>
                <w:sz w:val="22"/>
              </w:rPr>
              <w:t xml:space="preserve">с. Большое Село, ул. Мира, д. 6, </w:t>
            </w:r>
          </w:p>
          <w:p w:rsidR="00F0144A" w:rsidRPr="00BC7F1F" w:rsidRDefault="00F43E2D" w:rsidP="008229AA">
            <w:pPr>
              <w:ind w:firstLine="0"/>
              <w:rPr>
                <w:sz w:val="22"/>
              </w:rPr>
            </w:pPr>
            <w:r w:rsidRPr="00BC7F1F">
              <w:rPr>
                <w:sz w:val="22"/>
              </w:rPr>
              <w:t>т</w:t>
            </w:r>
            <w:r w:rsidR="00F0144A" w:rsidRPr="00BC7F1F">
              <w:rPr>
                <w:sz w:val="22"/>
              </w:rPr>
              <w:t>елефон/факс 8(48542)2-11-35</w:t>
            </w:r>
          </w:p>
          <w:p w:rsidR="003C12BB" w:rsidRPr="000F57D3" w:rsidRDefault="00F0144A" w:rsidP="008229AA">
            <w:pPr>
              <w:ind w:firstLine="0"/>
              <w:rPr>
                <w:sz w:val="22"/>
              </w:rPr>
            </w:pPr>
            <w:r w:rsidRPr="00BC7F1F">
              <w:rPr>
                <w:sz w:val="22"/>
                <w:lang w:val="en-US"/>
              </w:rPr>
              <w:t>e</w:t>
            </w:r>
            <w:r w:rsidRPr="000F57D3">
              <w:rPr>
                <w:sz w:val="22"/>
              </w:rPr>
              <w:t>-</w:t>
            </w:r>
            <w:r w:rsidRPr="00BC7F1F">
              <w:rPr>
                <w:sz w:val="22"/>
                <w:lang w:val="en-US"/>
              </w:rPr>
              <w:t>mail</w:t>
            </w:r>
            <w:r w:rsidRPr="000F57D3">
              <w:rPr>
                <w:sz w:val="22"/>
              </w:rPr>
              <w:t xml:space="preserve">: </w:t>
            </w:r>
            <w:proofErr w:type="spellStart"/>
            <w:r w:rsidR="008229AA" w:rsidRPr="008229AA">
              <w:rPr>
                <w:sz w:val="22"/>
                <w:lang w:val="en-US"/>
              </w:rPr>
              <w:t>crt</w:t>
            </w:r>
            <w:proofErr w:type="spellEnd"/>
            <w:r w:rsidR="008229AA" w:rsidRPr="000F57D3">
              <w:rPr>
                <w:sz w:val="22"/>
              </w:rPr>
              <w:t>.</w:t>
            </w:r>
            <w:r w:rsidR="008229AA" w:rsidRPr="008229AA">
              <w:rPr>
                <w:sz w:val="22"/>
                <w:lang w:val="en-US"/>
              </w:rPr>
              <w:t>b</w:t>
            </w:r>
            <w:r w:rsidR="008229AA" w:rsidRPr="000F57D3">
              <w:rPr>
                <w:sz w:val="22"/>
              </w:rPr>
              <w:t>.</w:t>
            </w:r>
            <w:proofErr w:type="spellStart"/>
            <w:r w:rsidR="008229AA" w:rsidRPr="008229AA">
              <w:rPr>
                <w:sz w:val="22"/>
                <w:lang w:val="en-US"/>
              </w:rPr>
              <w:t>selo</w:t>
            </w:r>
            <w:proofErr w:type="spellEnd"/>
            <w:r w:rsidR="008229AA" w:rsidRPr="000F57D3">
              <w:rPr>
                <w:sz w:val="22"/>
              </w:rPr>
              <w:t>@</w:t>
            </w:r>
            <w:proofErr w:type="spellStart"/>
            <w:r w:rsidR="008229AA" w:rsidRPr="008229AA">
              <w:rPr>
                <w:sz w:val="22"/>
                <w:lang w:val="en-US"/>
              </w:rPr>
              <w:t>yarregion</w:t>
            </w:r>
            <w:proofErr w:type="spellEnd"/>
            <w:r w:rsidR="008229AA" w:rsidRPr="000F57D3">
              <w:rPr>
                <w:sz w:val="22"/>
              </w:rPr>
              <w:t>.</w:t>
            </w:r>
            <w:proofErr w:type="spellStart"/>
            <w:r w:rsidR="008229AA" w:rsidRPr="008229AA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3C12BB" w:rsidRPr="008229AA" w:rsidTr="008229AA">
        <w:tc>
          <w:tcPr>
            <w:tcW w:w="345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215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500" w:type="pct"/>
            <w:gridSpan w:val="14"/>
          </w:tcPr>
          <w:p w:rsidR="00F0144A" w:rsidRPr="00F842A3" w:rsidRDefault="00A6585B" w:rsidP="008229AA">
            <w:pPr>
              <w:ind w:firstLine="0"/>
              <w:rPr>
                <w:sz w:val="22"/>
              </w:rPr>
            </w:pPr>
            <w:r w:rsidRPr="00F842A3">
              <w:rPr>
                <w:sz w:val="22"/>
              </w:rPr>
              <w:t xml:space="preserve">Адрес: </w:t>
            </w:r>
            <w:r w:rsidR="00F0144A" w:rsidRPr="00F842A3">
              <w:rPr>
                <w:sz w:val="22"/>
              </w:rPr>
              <w:t xml:space="preserve">152360  Ярославская обл., </w:t>
            </w:r>
          </w:p>
          <w:p w:rsidR="00F0144A" w:rsidRPr="00F842A3" w:rsidRDefault="00A6585B" w:rsidP="008229AA">
            <w:pPr>
              <w:ind w:firstLine="0"/>
              <w:rPr>
                <w:sz w:val="22"/>
              </w:rPr>
            </w:pPr>
            <w:r w:rsidRPr="00F842A3">
              <w:rPr>
                <w:sz w:val="22"/>
              </w:rPr>
              <w:t>с. Большое Село, ул. Мира, д. 6.</w:t>
            </w:r>
            <w:r w:rsidR="00F0144A" w:rsidRPr="00F842A3">
              <w:rPr>
                <w:sz w:val="22"/>
              </w:rPr>
              <w:t xml:space="preserve"> </w:t>
            </w:r>
          </w:p>
          <w:p w:rsidR="00F0144A" w:rsidRPr="00F842A3" w:rsidRDefault="00A6585B" w:rsidP="008229AA">
            <w:pPr>
              <w:ind w:firstLine="0"/>
              <w:rPr>
                <w:sz w:val="22"/>
              </w:rPr>
            </w:pPr>
            <w:r w:rsidRPr="00F842A3">
              <w:rPr>
                <w:sz w:val="22"/>
              </w:rPr>
              <w:t>Т</w:t>
            </w:r>
            <w:r w:rsidR="00F0144A" w:rsidRPr="00F842A3">
              <w:rPr>
                <w:sz w:val="22"/>
              </w:rPr>
              <w:t>елефон/факс 8(48542)2-11-35</w:t>
            </w:r>
          </w:p>
          <w:p w:rsidR="003C12BB" w:rsidRPr="000F57D3" w:rsidRDefault="00F0144A" w:rsidP="008229AA">
            <w:pPr>
              <w:ind w:firstLine="0"/>
              <w:rPr>
                <w:sz w:val="22"/>
              </w:rPr>
            </w:pPr>
            <w:r w:rsidRPr="00F842A3">
              <w:rPr>
                <w:sz w:val="22"/>
                <w:lang w:val="en-US"/>
              </w:rPr>
              <w:t>e</w:t>
            </w:r>
            <w:r w:rsidRPr="000F57D3">
              <w:rPr>
                <w:sz w:val="22"/>
              </w:rPr>
              <w:t>-</w:t>
            </w:r>
            <w:r w:rsidRPr="00F842A3">
              <w:rPr>
                <w:sz w:val="22"/>
                <w:lang w:val="en-US"/>
              </w:rPr>
              <w:t>mail</w:t>
            </w:r>
            <w:r w:rsidRPr="000F57D3">
              <w:rPr>
                <w:sz w:val="22"/>
              </w:rPr>
              <w:t xml:space="preserve">: </w:t>
            </w:r>
            <w:proofErr w:type="spellStart"/>
            <w:r w:rsidR="008229AA" w:rsidRPr="00F842A3">
              <w:rPr>
                <w:sz w:val="22"/>
                <w:lang w:val="en-US"/>
              </w:rPr>
              <w:t>crt</w:t>
            </w:r>
            <w:proofErr w:type="spellEnd"/>
            <w:r w:rsidR="008229AA" w:rsidRPr="000F57D3">
              <w:rPr>
                <w:sz w:val="22"/>
              </w:rPr>
              <w:t>.</w:t>
            </w:r>
            <w:r w:rsidR="008229AA" w:rsidRPr="00F842A3">
              <w:rPr>
                <w:sz w:val="22"/>
                <w:lang w:val="en-US"/>
              </w:rPr>
              <w:t>b</w:t>
            </w:r>
            <w:r w:rsidR="008229AA" w:rsidRPr="000F57D3">
              <w:rPr>
                <w:sz w:val="22"/>
              </w:rPr>
              <w:t>.</w:t>
            </w:r>
            <w:proofErr w:type="spellStart"/>
            <w:r w:rsidR="008229AA" w:rsidRPr="00F842A3">
              <w:rPr>
                <w:sz w:val="22"/>
                <w:lang w:val="en-US"/>
              </w:rPr>
              <w:t>selo</w:t>
            </w:r>
            <w:proofErr w:type="spellEnd"/>
            <w:r w:rsidR="008229AA" w:rsidRPr="000F57D3">
              <w:rPr>
                <w:sz w:val="22"/>
              </w:rPr>
              <w:t>@</w:t>
            </w:r>
            <w:proofErr w:type="spellStart"/>
            <w:r w:rsidR="008229AA" w:rsidRPr="00F842A3">
              <w:rPr>
                <w:sz w:val="22"/>
                <w:lang w:val="en-US"/>
              </w:rPr>
              <w:t>yarregion</w:t>
            </w:r>
            <w:proofErr w:type="spellEnd"/>
            <w:r w:rsidR="008229AA" w:rsidRPr="000F57D3">
              <w:rPr>
                <w:sz w:val="22"/>
              </w:rPr>
              <w:t>.</w:t>
            </w:r>
            <w:proofErr w:type="spellStart"/>
            <w:r w:rsidR="008229AA" w:rsidRPr="00F842A3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3C12BB" w:rsidRPr="003C12BB" w:rsidTr="008229AA">
        <w:tc>
          <w:tcPr>
            <w:tcW w:w="345" w:type="pct"/>
            <w:gridSpan w:val="2"/>
            <w:tcBorders>
              <w:bottom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215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500" w:type="pct"/>
            <w:gridSpan w:val="14"/>
          </w:tcPr>
          <w:p w:rsidR="003C12BB" w:rsidRPr="003C12BB" w:rsidRDefault="00F43E2D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500" w:type="pct"/>
            <w:gridSpan w:val="14"/>
          </w:tcPr>
          <w:p w:rsidR="003C12BB" w:rsidRPr="003C12BB" w:rsidRDefault="00946EBD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Большесельского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500" w:type="pct"/>
            <w:gridSpan w:val="14"/>
          </w:tcPr>
          <w:p w:rsidR="003C12BB" w:rsidRPr="003C12BB" w:rsidRDefault="00946EBD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ул.Советская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>, д.9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500" w:type="pct"/>
            <w:gridSpan w:val="14"/>
          </w:tcPr>
          <w:p w:rsidR="003C12BB" w:rsidRPr="003C12BB" w:rsidRDefault="00946EBD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2-93-01, 2-13-82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500" w:type="pct"/>
            <w:gridSpan w:val="14"/>
          </w:tcPr>
          <w:p w:rsidR="003C12BB" w:rsidRPr="003C12BB" w:rsidRDefault="00946EBD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Алексей Владимирович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Лубенин</w:t>
            </w:r>
            <w:proofErr w:type="spellEnd"/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500" w:type="pct"/>
            <w:gridSpan w:val="14"/>
          </w:tcPr>
          <w:p w:rsidR="003C12BB" w:rsidRPr="003C12BB" w:rsidRDefault="009123C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Большесельского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500" w:type="pct"/>
            <w:gridSpan w:val="14"/>
          </w:tcPr>
          <w:p w:rsidR="003C12BB" w:rsidRPr="003C12BB" w:rsidRDefault="009123C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ул.Советская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>, д.9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500" w:type="pct"/>
            <w:gridSpan w:val="14"/>
          </w:tcPr>
          <w:p w:rsidR="003C12BB" w:rsidRPr="003C12BB" w:rsidRDefault="009123C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2-93-01, 2-13-82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500" w:type="pct"/>
            <w:gridSpan w:val="14"/>
          </w:tcPr>
          <w:p w:rsidR="003C12BB" w:rsidRPr="003C12BB" w:rsidRDefault="009123C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Алексей Владимирович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Лубенин</w:t>
            </w:r>
            <w:proofErr w:type="spellEnd"/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500" w:type="pct"/>
            <w:gridSpan w:val="14"/>
          </w:tcPr>
          <w:p w:rsidR="003C12BB" w:rsidRPr="00BC2F72" w:rsidRDefault="009123C3" w:rsidP="008229AA">
            <w:pPr>
              <w:ind w:firstLine="0"/>
              <w:rPr>
                <w:sz w:val="22"/>
              </w:rPr>
            </w:pPr>
            <w:r w:rsidRPr="009123C3">
              <w:rPr>
                <w:sz w:val="22"/>
              </w:rPr>
              <w:t xml:space="preserve">Муниципальное образовательное  учреждение </w:t>
            </w:r>
            <w:r w:rsidR="00BC2F72">
              <w:rPr>
                <w:sz w:val="22"/>
              </w:rPr>
              <w:t xml:space="preserve">дополнительного образования </w:t>
            </w:r>
            <w:r w:rsidRPr="009123C3">
              <w:rPr>
                <w:sz w:val="22"/>
              </w:rPr>
              <w:t>«</w:t>
            </w:r>
            <w:proofErr w:type="spellStart"/>
            <w:r w:rsidRPr="009123C3">
              <w:rPr>
                <w:sz w:val="22"/>
              </w:rPr>
              <w:t>Большесельский</w:t>
            </w:r>
            <w:proofErr w:type="spellEnd"/>
            <w:r w:rsidRPr="009123C3">
              <w:rPr>
                <w:sz w:val="22"/>
              </w:rPr>
              <w:t xml:space="preserve">  Центр развития и творчества» 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2500" w:type="pct"/>
            <w:gridSpan w:val="14"/>
          </w:tcPr>
          <w:p w:rsidR="003C12BB" w:rsidRPr="003C12BB" w:rsidRDefault="009123C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Екатерина Николаевна Петрова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2500" w:type="pct"/>
            <w:gridSpan w:val="14"/>
          </w:tcPr>
          <w:p w:rsidR="003C12BB" w:rsidRPr="003C12BB" w:rsidRDefault="009123C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2500" w:type="pct"/>
            <w:gridSpan w:val="14"/>
          </w:tcPr>
          <w:p w:rsidR="003C12BB" w:rsidRPr="003C12BB" w:rsidRDefault="00F842A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  <w:r w:rsidR="009123C3" w:rsidRPr="007D188E">
              <w:rPr>
                <w:rFonts w:cs="Times New Roman"/>
                <w:sz w:val="22"/>
                <w:szCs w:val="20"/>
                <w:lang w:eastAsia="ru-RU"/>
              </w:rPr>
              <w:t xml:space="preserve"> год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500" w:type="pct"/>
            <w:gridSpan w:val="14"/>
          </w:tcPr>
          <w:p w:rsidR="003C12BB" w:rsidRPr="003C12BB" w:rsidRDefault="009123C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2-11-35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7D188E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7D188E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2500" w:type="pct"/>
            <w:gridSpan w:val="14"/>
          </w:tcPr>
          <w:p w:rsidR="003C12BB" w:rsidRPr="007D188E" w:rsidRDefault="007D188E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7D188E">
              <w:rPr>
                <w:rFonts w:cs="Times New Roman"/>
                <w:sz w:val="22"/>
                <w:szCs w:val="20"/>
                <w:lang w:eastAsia="ru-RU"/>
              </w:rPr>
              <w:t>учреждение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500" w:type="pct"/>
            <w:gridSpan w:val="14"/>
          </w:tcPr>
          <w:p w:rsidR="003C12BB" w:rsidRPr="00F842A3" w:rsidRDefault="009123C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40"/>
                <w:szCs w:val="40"/>
                <w:lang w:eastAsia="ru-RU"/>
              </w:rPr>
            </w:pPr>
            <w:r w:rsidRPr="00F842A3">
              <w:rPr>
                <w:rFonts w:cs="Times New Roman"/>
                <w:b/>
                <w:sz w:val="40"/>
                <w:szCs w:val="40"/>
                <w:lang w:eastAsia="ru-RU"/>
              </w:rPr>
              <w:t>+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</w:tcBorders>
          </w:tcPr>
          <w:p w:rsidR="003C12BB" w:rsidRPr="007D188E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7D188E"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2155" w:type="pct"/>
            <w:gridSpan w:val="4"/>
          </w:tcPr>
          <w:p w:rsidR="003C12BB" w:rsidRPr="007D188E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7D188E">
              <w:rPr>
                <w:rFonts w:cs="Times New Roman"/>
                <w:sz w:val="22"/>
                <w:szCs w:val="20"/>
                <w:lang w:eastAsia="ru-RU"/>
              </w:rPr>
              <w:t xml:space="preserve">Документ, на основании которого </w:t>
            </w:r>
            <w:r w:rsidRPr="007D188E">
              <w:rPr>
                <w:rFonts w:cs="Times New Roman"/>
                <w:sz w:val="22"/>
                <w:szCs w:val="20"/>
                <w:lang w:eastAsia="ru-RU"/>
              </w:rPr>
              <w:lastRenderedPageBreak/>
              <w:t>действует организация (устав, положение)</w:t>
            </w:r>
          </w:p>
        </w:tc>
        <w:tc>
          <w:tcPr>
            <w:tcW w:w="2500" w:type="pct"/>
            <w:gridSpan w:val="14"/>
          </w:tcPr>
          <w:p w:rsidR="003C12BB" w:rsidRPr="007D188E" w:rsidRDefault="009123C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7D188E">
              <w:rPr>
                <w:rFonts w:cs="Times New Roman"/>
                <w:sz w:val="22"/>
                <w:szCs w:val="20"/>
                <w:lang w:eastAsia="ru-RU"/>
              </w:rPr>
              <w:lastRenderedPageBreak/>
              <w:t>Устав</w:t>
            </w:r>
          </w:p>
        </w:tc>
      </w:tr>
      <w:tr w:rsidR="003C12BB" w:rsidRPr="003C12BB" w:rsidTr="008229AA">
        <w:tc>
          <w:tcPr>
            <w:tcW w:w="345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215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2500" w:type="pct"/>
            <w:gridSpan w:val="14"/>
          </w:tcPr>
          <w:p w:rsidR="003C12BB" w:rsidRPr="003C12BB" w:rsidRDefault="009123C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1991</w:t>
            </w:r>
          </w:p>
        </w:tc>
      </w:tr>
      <w:tr w:rsidR="003C12BB" w:rsidRPr="003C12BB" w:rsidTr="008229AA">
        <w:tc>
          <w:tcPr>
            <w:tcW w:w="345" w:type="pct"/>
            <w:gridSpan w:val="2"/>
          </w:tcPr>
          <w:p w:rsidR="003C12BB" w:rsidRPr="007D188E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7D188E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2155" w:type="pct"/>
            <w:gridSpan w:val="4"/>
          </w:tcPr>
          <w:p w:rsidR="003C12BB" w:rsidRPr="007D188E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7D188E"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500" w:type="pct"/>
            <w:gridSpan w:val="14"/>
          </w:tcPr>
          <w:p w:rsidR="003C12BB" w:rsidRPr="007D188E" w:rsidRDefault="009123C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7D188E">
              <w:rPr>
                <w:rFonts w:cs="Times New Roman"/>
                <w:sz w:val="22"/>
                <w:szCs w:val="20"/>
                <w:lang w:eastAsia="ru-RU"/>
              </w:rPr>
              <w:t>круглосуточно</w:t>
            </w:r>
          </w:p>
        </w:tc>
      </w:tr>
      <w:tr w:rsidR="003C12BB" w:rsidRPr="003C12BB" w:rsidTr="008229AA">
        <w:tc>
          <w:tcPr>
            <w:tcW w:w="345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215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500" w:type="pct"/>
            <w:gridSpan w:val="14"/>
          </w:tcPr>
          <w:p w:rsidR="003C12BB" w:rsidRPr="003C12BB" w:rsidRDefault="00F842A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До 4</w:t>
            </w:r>
            <w:r w:rsidR="00B12487">
              <w:rPr>
                <w:rFonts w:cs="Times New Roman"/>
                <w:sz w:val="22"/>
                <w:szCs w:val="20"/>
                <w:lang w:eastAsia="ru-RU"/>
              </w:rPr>
              <w:t>0 человек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bottom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215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215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2500" w:type="pct"/>
            <w:gridSpan w:val="14"/>
          </w:tcPr>
          <w:p w:rsidR="003C12BB" w:rsidRPr="003C12BB" w:rsidRDefault="00B12487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bottom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215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2500" w:type="pct"/>
            <w:gridSpan w:val="14"/>
          </w:tcPr>
          <w:p w:rsidR="003C12BB" w:rsidRPr="003C12BB" w:rsidRDefault="007D188E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</w:t>
            </w:r>
            <w:r w:rsidR="00B12487">
              <w:rPr>
                <w:rFonts w:cs="Times New Roman"/>
                <w:sz w:val="22"/>
                <w:szCs w:val="20"/>
                <w:lang w:eastAsia="ru-RU"/>
              </w:rPr>
              <w:t xml:space="preserve"> дней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2500" w:type="pct"/>
            <w:gridSpan w:val="14"/>
          </w:tcPr>
          <w:p w:rsidR="003C12BB" w:rsidRPr="003C12BB" w:rsidRDefault="007D188E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  <w:r w:rsidR="00B12487">
              <w:rPr>
                <w:rFonts w:cs="Times New Roman"/>
                <w:sz w:val="22"/>
                <w:szCs w:val="20"/>
                <w:lang w:eastAsia="ru-RU"/>
              </w:rPr>
              <w:t xml:space="preserve"> ч</w:t>
            </w:r>
            <w:r w:rsidR="00A6585B">
              <w:rPr>
                <w:rFonts w:cs="Times New Roman"/>
                <w:sz w:val="22"/>
                <w:szCs w:val="20"/>
                <w:lang w:eastAsia="ru-RU"/>
              </w:rPr>
              <w:t>еловек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155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загрузка в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межканикулярный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500" w:type="pct"/>
            <w:gridSpan w:val="1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2155" w:type="pct"/>
            <w:gridSpan w:val="4"/>
            <w:tcBorders>
              <w:bottom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500" w:type="pct"/>
            <w:gridSpan w:val="14"/>
            <w:tcBorders>
              <w:bottom w:val="single" w:sz="4" w:space="0" w:color="auto"/>
            </w:tcBorders>
          </w:tcPr>
          <w:p w:rsidR="003C12BB" w:rsidRPr="003C12BB" w:rsidRDefault="00E940C1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  <w:r w:rsidR="00BC2F72">
              <w:rPr>
                <w:rFonts w:cs="Times New Roman"/>
                <w:sz w:val="22"/>
                <w:szCs w:val="20"/>
                <w:lang w:eastAsia="ru-RU"/>
              </w:rPr>
              <w:t>-17</w:t>
            </w:r>
            <w:r w:rsidR="00B25247">
              <w:rPr>
                <w:rFonts w:cs="Times New Roman"/>
                <w:sz w:val="22"/>
                <w:szCs w:val="20"/>
                <w:lang w:eastAsia="ru-RU"/>
              </w:rPr>
              <w:t xml:space="preserve"> л</w:t>
            </w:r>
            <w:r>
              <w:rPr>
                <w:rFonts w:cs="Times New Roman"/>
                <w:sz w:val="22"/>
                <w:szCs w:val="20"/>
                <w:lang w:eastAsia="ru-RU"/>
              </w:rPr>
              <w:t>ет</w:t>
            </w:r>
            <w:r w:rsidR="00B25247">
              <w:rPr>
                <w:rFonts w:cs="Times New Roman"/>
                <w:sz w:val="22"/>
                <w:szCs w:val="20"/>
                <w:lang w:eastAsia="ru-RU"/>
              </w:rPr>
              <w:t>.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465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  <w:r w:rsidR="00B25247">
              <w:rPr>
                <w:rFonts w:cs="Times New Roman"/>
                <w:sz w:val="22"/>
                <w:szCs w:val="20"/>
                <w:lang w:eastAsia="ru-RU"/>
              </w:rPr>
              <w:t xml:space="preserve"> нет в наличии</w:t>
            </w:r>
          </w:p>
        </w:tc>
      </w:tr>
      <w:tr w:rsidR="003C12BB" w:rsidRPr="003C12BB" w:rsidTr="008229AA"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800" w:type="pct"/>
            <w:gridSpan w:val="5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3C12BB" w:rsidRPr="003C12BB" w:rsidTr="008229AA"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1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00" w:type="pct"/>
            <w:gridSpan w:val="5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1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00" w:type="pct"/>
            <w:gridSpan w:val="5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1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00" w:type="pct"/>
            <w:gridSpan w:val="5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1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00" w:type="pct"/>
            <w:gridSpan w:val="5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410" w:type="pct"/>
            <w:gridSpan w:val="17"/>
          </w:tcPr>
          <w:p w:rsidR="003C12BB" w:rsidRPr="003C12BB" w:rsidRDefault="00B25247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 в наличии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(га)</w:t>
            </w:r>
          </w:p>
        </w:tc>
        <w:tc>
          <w:tcPr>
            <w:tcW w:w="3410" w:type="pct"/>
            <w:gridSpan w:val="17"/>
          </w:tcPr>
          <w:p w:rsidR="003C12BB" w:rsidRPr="003C12BB" w:rsidRDefault="00B25247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534,7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кв.м</w:t>
            </w:r>
            <w:proofErr w:type="spellEnd"/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озеленения (га)</w:t>
            </w:r>
          </w:p>
        </w:tc>
        <w:tc>
          <w:tcPr>
            <w:tcW w:w="3410" w:type="pct"/>
            <w:gridSpan w:val="17"/>
          </w:tcPr>
          <w:p w:rsid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B25247" w:rsidRPr="003C12BB" w:rsidRDefault="00E940C1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437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кв.м</w:t>
            </w:r>
            <w:proofErr w:type="spellEnd"/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410" w:type="pct"/>
            <w:gridSpan w:val="17"/>
          </w:tcPr>
          <w:p w:rsid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B25247" w:rsidRPr="003C12BB" w:rsidRDefault="00E940C1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Кусты и деревья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соответствие территории лагеря требованиям надзорных и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контрольных органов (при наличии запрещающих предписаний указать причины)</w:t>
            </w:r>
          </w:p>
        </w:tc>
        <w:tc>
          <w:tcPr>
            <w:tcW w:w="3410" w:type="pct"/>
            <w:gridSpan w:val="17"/>
          </w:tcPr>
          <w:p w:rsidR="003C12BB" w:rsidRPr="003C12BB" w:rsidRDefault="00B25247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соответств</w:t>
            </w:r>
            <w:r>
              <w:rPr>
                <w:rFonts w:cs="Times New Roman"/>
                <w:sz w:val="22"/>
                <w:szCs w:val="20"/>
                <w:lang w:eastAsia="ru-RU"/>
              </w:rPr>
              <w:t>ует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3410" w:type="pct"/>
            <w:gridSpan w:val="17"/>
          </w:tcPr>
          <w:p w:rsidR="003C12BB" w:rsidRPr="003C12BB" w:rsidRDefault="00B25247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 в наличии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3410" w:type="pct"/>
            <w:gridSpan w:val="17"/>
          </w:tcPr>
          <w:p w:rsidR="003C12BB" w:rsidRPr="003C12BB" w:rsidRDefault="00B25247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500 м.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410" w:type="pct"/>
            <w:gridSpan w:val="17"/>
          </w:tcPr>
          <w:p w:rsidR="003C12BB" w:rsidRPr="003C12BB" w:rsidRDefault="00B25247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 в наличии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7D188E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7D188E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410" w:type="pct"/>
            <w:gridSpan w:val="17"/>
          </w:tcPr>
          <w:p w:rsidR="003C12BB" w:rsidRPr="007D188E" w:rsidRDefault="00622242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За</w:t>
            </w:r>
            <w:r w:rsidR="00BC2F72" w:rsidRPr="007D188E">
              <w:rPr>
                <w:rFonts w:cs="Times New Roman"/>
                <w:sz w:val="22"/>
                <w:szCs w:val="20"/>
                <w:lang w:eastAsia="ru-RU"/>
              </w:rPr>
              <w:t xml:space="preserve">бор металлический (сетка </w:t>
            </w:r>
            <w:proofErr w:type="spellStart"/>
            <w:r w:rsidR="00A6585B" w:rsidRPr="007D188E">
              <w:rPr>
                <w:rFonts w:cs="Times New Roman"/>
                <w:sz w:val="22"/>
                <w:szCs w:val="20"/>
                <w:lang w:eastAsia="ru-RU"/>
              </w:rPr>
              <w:t>рабица</w:t>
            </w:r>
            <w:proofErr w:type="spellEnd"/>
            <w:r w:rsidR="00BC2F72" w:rsidRPr="007D188E">
              <w:rPr>
                <w:rFonts w:cs="Times New Roman"/>
                <w:sz w:val="22"/>
                <w:szCs w:val="20"/>
                <w:lang w:eastAsia="ru-RU"/>
              </w:rPr>
              <w:t xml:space="preserve"> )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3410" w:type="pct"/>
            <w:gridSpan w:val="17"/>
          </w:tcPr>
          <w:p w:rsidR="003C12BB" w:rsidRPr="003C12BB" w:rsidRDefault="00B25247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410" w:type="pct"/>
            <w:gridSpan w:val="17"/>
          </w:tcPr>
          <w:p w:rsid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B25247" w:rsidRPr="003C12BB" w:rsidRDefault="00622242" w:rsidP="00622242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Видеодомофон, д</w:t>
            </w:r>
            <w:r w:rsidR="00B25247">
              <w:rPr>
                <w:rFonts w:cs="Times New Roman"/>
                <w:sz w:val="22"/>
                <w:szCs w:val="20"/>
                <w:lang w:eastAsia="ru-RU"/>
              </w:rPr>
              <w:t>ежурство по графику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410" w:type="pct"/>
            <w:gridSpan w:val="17"/>
          </w:tcPr>
          <w:p w:rsidR="00B25247" w:rsidRDefault="00B25247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B25247" w:rsidRPr="003C12BB" w:rsidRDefault="00A6585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B25247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автоматической пожарной сигнализации с выводом сигнала на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пульт пожарной части</w:t>
            </w:r>
          </w:p>
        </w:tc>
        <w:tc>
          <w:tcPr>
            <w:tcW w:w="3410" w:type="pct"/>
            <w:gridSpan w:val="17"/>
          </w:tcPr>
          <w:p w:rsidR="00B25247" w:rsidRDefault="00B25247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3C12BB" w:rsidRPr="003C12BB" w:rsidRDefault="00A6585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B25247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410" w:type="pct"/>
            <w:gridSpan w:val="17"/>
          </w:tcPr>
          <w:p w:rsidR="003C12BB" w:rsidRDefault="00B25247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 в наличии</w:t>
            </w:r>
          </w:p>
          <w:p w:rsidR="00B25247" w:rsidRPr="003C12BB" w:rsidRDefault="00B25247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410" w:type="pct"/>
            <w:gridSpan w:val="17"/>
          </w:tcPr>
          <w:p w:rsidR="003C12BB" w:rsidRPr="003C12BB" w:rsidRDefault="00A6585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B25247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</w:p>
        </w:tc>
      </w:tr>
      <w:tr w:rsidR="003C12BB" w:rsidRPr="003C12BB" w:rsidTr="008229AA"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410" w:type="pct"/>
            <w:gridSpan w:val="17"/>
          </w:tcPr>
          <w:p w:rsidR="003C12BB" w:rsidRPr="003C12BB" w:rsidRDefault="00B25247" w:rsidP="008229AA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 в наличии</w:t>
            </w:r>
          </w:p>
        </w:tc>
      </w:tr>
      <w:tr w:rsidR="003C12BB" w:rsidRPr="003C12BB" w:rsidTr="009123C3">
        <w:tc>
          <w:tcPr>
            <w:tcW w:w="5000" w:type="pct"/>
            <w:gridSpan w:val="20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3C12BB" w:rsidRPr="003C12BB" w:rsidTr="008229AA">
        <w:trPr>
          <w:trHeight w:val="59"/>
        </w:trPr>
        <w:tc>
          <w:tcPr>
            <w:tcW w:w="15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0" w:type="pct"/>
            <w:gridSpan w:val="4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2490" w:type="pct"/>
            <w:gridSpan w:val="13"/>
            <w:tcBorders>
              <w:bottom w:val="nil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3C12BB" w:rsidRPr="003C12BB" w:rsidTr="008229AA">
        <w:tc>
          <w:tcPr>
            <w:tcW w:w="159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tabs>
                <w:tab w:val="left" w:pos="1617"/>
              </w:tabs>
              <w:autoSpaceDE w:val="0"/>
              <w:autoSpaceDN w:val="0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957" w:type="pct"/>
            <w:gridSpan w:val="5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3C12BB" w:rsidRPr="003C12BB" w:rsidTr="008229AA">
        <w:tc>
          <w:tcPr>
            <w:tcW w:w="1590" w:type="pct"/>
            <w:gridSpan w:val="3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36" w:type="pct"/>
          </w:tcPr>
          <w:p w:rsidR="003C12BB" w:rsidRPr="0085344D" w:rsidRDefault="0085344D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5344D">
              <w:rPr>
                <w:rFonts w:cs="Times New Roman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484" w:type="pct"/>
            <w:gridSpan w:val="3"/>
          </w:tcPr>
          <w:p w:rsidR="003C12BB" w:rsidRPr="0085344D" w:rsidRDefault="000F57D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957" w:type="pct"/>
            <w:gridSpan w:val="5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245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36" w:type="pct"/>
          </w:tcPr>
          <w:p w:rsidR="003C12BB" w:rsidRPr="0085344D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5344D"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85344D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gridSpan w:val="3"/>
          </w:tcPr>
          <w:p w:rsidR="003C12BB" w:rsidRPr="0085344D" w:rsidRDefault="000F57D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957" w:type="pct"/>
            <w:gridSpan w:val="5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245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36" w:type="pct"/>
          </w:tcPr>
          <w:p w:rsidR="003C12BB" w:rsidRPr="0085344D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5344D">
              <w:rPr>
                <w:rFonts w:cs="Times New Roman"/>
                <w:sz w:val="22"/>
                <w:szCs w:val="20"/>
                <w:lang w:eastAsia="ru-RU"/>
              </w:rPr>
              <w:t xml:space="preserve">  -</w:t>
            </w:r>
          </w:p>
        </w:tc>
        <w:tc>
          <w:tcPr>
            <w:tcW w:w="484" w:type="pct"/>
            <w:gridSpan w:val="3"/>
          </w:tcPr>
          <w:p w:rsidR="003C12BB" w:rsidRPr="0085344D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5344D">
              <w:rPr>
                <w:rFonts w:cs="Times New Roman"/>
                <w:sz w:val="22"/>
                <w:szCs w:val="20"/>
                <w:lang w:eastAsia="ru-RU"/>
              </w:rPr>
              <w:t xml:space="preserve">  -</w:t>
            </w:r>
          </w:p>
        </w:tc>
        <w:tc>
          <w:tcPr>
            <w:tcW w:w="957" w:type="pct"/>
            <w:gridSpan w:val="5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245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36" w:type="pct"/>
          </w:tcPr>
          <w:p w:rsidR="003C12BB" w:rsidRPr="0085344D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5344D">
              <w:rPr>
                <w:rFonts w:cs="Times New Roman"/>
                <w:sz w:val="22"/>
                <w:szCs w:val="20"/>
                <w:lang w:eastAsia="ru-RU"/>
              </w:rPr>
              <w:t xml:space="preserve">  -</w:t>
            </w:r>
          </w:p>
        </w:tc>
        <w:tc>
          <w:tcPr>
            <w:tcW w:w="484" w:type="pct"/>
            <w:gridSpan w:val="3"/>
          </w:tcPr>
          <w:p w:rsidR="003C12BB" w:rsidRPr="0085344D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5344D">
              <w:rPr>
                <w:rFonts w:cs="Times New Roman"/>
                <w:sz w:val="22"/>
                <w:szCs w:val="20"/>
                <w:lang w:eastAsia="ru-RU"/>
              </w:rPr>
              <w:t xml:space="preserve">  -</w:t>
            </w:r>
          </w:p>
        </w:tc>
        <w:tc>
          <w:tcPr>
            <w:tcW w:w="957" w:type="pct"/>
            <w:gridSpan w:val="5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245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36" w:type="pct"/>
          </w:tcPr>
          <w:p w:rsidR="003C12BB" w:rsidRPr="0085344D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5344D">
              <w:rPr>
                <w:rFonts w:cs="Times New Roman"/>
                <w:sz w:val="22"/>
                <w:szCs w:val="20"/>
                <w:lang w:eastAsia="ru-RU"/>
              </w:rPr>
              <w:t xml:space="preserve">  -</w:t>
            </w:r>
          </w:p>
        </w:tc>
        <w:tc>
          <w:tcPr>
            <w:tcW w:w="484" w:type="pct"/>
            <w:gridSpan w:val="3"/>
          </w:tcPr>
          <w:p w:rsidR="003C12BB" w:rsidRPr="0085344D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5344D">
              <w:rPr>
                <w:rFonts w:cs="Times New Roman"/>
                <w:sz w:val="22"/>
                <w:szCs w:val="20"/>
                <w:lang w:eastAsia="ru-RU"/>
              </w:rPr>
              <w:t xml:space="preserve">  -</w:t>
            </w:r>
          </w:p>
        </w:tc>
        <w:tc>
          <w:tcPr>
            <w:tcW w:w="957" w:type="pct"/>
            <w:gridSpan w:val="5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45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245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36" w:type="pct"/>
          </w:tcPr>
          <w:p w:rsidR="003C12BB" w:rsidRPr="0085344D" w:rsidRDefault="0085344D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484" w:type="pct"/>
            <w:gridSpan w:val="3"/>
          </w:tcPr>
          <w:p w:rsidR="003C12BB" w:rsidRPr="0085344D" w:rsidRDefault="000F57D3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957" w:type="pct"/>
            <w:gridSpan w:val="5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9123C3">
        <w:tc>
          <w:tcPr>
            <w:tcW w:w="5000" w:type="pct"/>
            <w:gridSpan w:val="20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3C12BB" w:rsidRPr="003C12BB" w:rsidTr="008229AA">
        <w:tc>
          <w:tcPr>
            <w:tcW w:w="1590" w:type="pct"/>
            <w:gridSpan w:val="3"/>
            <w:vMerge w:val="restar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410" w:type="pct"/>
            <w:gridSpan w:val="1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3C12BB" w:rsidRPr="003C12BB" w:rsidTr="008229AA">
        <w:tc>
          <w:tcPr>
            <w:tcW w:w="1590" w:type="pct"/>
            <w:gridSpan w:val="3"/>
            <w:vMerge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01" w:type="pct"/>
            <w:gridSpan w:val="5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2109" w:type="pct"/>
            <w:gridSpan w:val="1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36" w:type="pct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требуется</w:t>
            </w: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водоснабжения (на этаже),в том числе: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очков в туалете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5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9123C3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34" w:type="pct"/>
            <w:gridSpan w:val="8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9123C3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3C12BB" w:rsidRPr="003C12BB" w:rsidTr="009123C3">
        <w:tc>
          <w:tcPr>
            <w:tcW w:w="300" w:type="pct"/>
            <w:tcBorders>
              <w:bottom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2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9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3C12BB" w:rsidRPr="003C12BB" w:rsidTr="009123C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36" w:type="pct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9123C3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36" w:type="pct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9123C3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36" w:type="pct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9123C3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36" w:type="pct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9123C3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36" w:type="pct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9123C3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36" w:type="pct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9123C3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36" w:type="pct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9123C3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36" w:type="pct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9123C3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36" w:type="pct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865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7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9123C3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974" w:type="pct"/>
            <w:gridSpan w:val="16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974" w:type="pct"/>
            <w:gridSpan w:val="16"/>
          </w:tcPr>
          <w:p w:rsidR="003C12BB" w:rsidRPr="003C12BB" w:rsidRDefault="00800F4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974" w:type="pct"/>
            <w:gridSpan w:val="16"/>
          </w:tcPr>
          <w:p w:rsidR="003C12BB" w:rsidRPr="003C12BB" w:rsidRDefault="007D188E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  <w:r w:rsidR="00B23895">
              <w:rPr>
                <w:rFonts w:cs="Times New Roman"/>
                <w:sz w:val="22"/>
                <w:szCs w:val="20"/>
                <w:lang w:eastAsia="ru-RU"/>
              </w:rPr>
              <w:t xml:space="preserve"> помещения</w:t>
            </w: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974" w:type="pct"/>
            <w:gridSpan w:val="16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974" w:type="pct"/>
            <w:gridSpan w:val="16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974" w:type="pct"/>
            <w:gridSpan w:val="16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7D188E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7D188E">
              <w:rPr>
                <w:rFonts w:cs="Times New Roman"/>
                <w:sz w:val="22"/>
                <w:szCs w:val="20"/>
                <w:lang w:eastAsia="ru-RU"/>
              </w:rPr>
              <w:t xml:space="preserve">наличие необходимой литературы, игр, инвентаря, </w:t>
            </w:r>
            <w:r w:rsidRPr="007D188E">
              <w:rPr>
                <w:rFonts w:cs="Times New Roman"/>
                <w:sz w:val="22"/>
                <w:szCs w:val="20"/>
                <w:lang w:eastAsia="ru-RU"/>
              </w:rPr>
              <w:lastRenderedPageBreak/>
              <w:t>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974" w:type="pct"/>
            <w:gridSpan w:val="16"/>
          </w:tcPr>
          <w:p w:rsidR="003C12BB" w:rsidRPr="007D188E" w:rsidRDefault="00B23895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7D188E">
              <w:rPr>
                <w:rFonts w:cs="Times New Roman"/>
                <w:sz w:val="22"/>
                <w:szCs w:val="20"/>
                <w:lang w:eastAsia="ru-RU"/>
              </w:rPr>
              <w:lastRenderedPageBreak/>
              <w:t>Спортивные, настольные игры</w:t>
            </w:r>
          </w:p>
        </w:tc>
      </w:tr>
      <w:tr w:rsidR="003C12BB" w:rsidRPr="003C12BB" w:rsidTr="009123C3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6. Обеспеченность объектами медицинского назначения</w:t>
            </w: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из-носа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 капи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484" w:type="pct"/>
            <w:gridSpan w:val="3"/>
          </w:tcPr>
          <w:p w:rsidR="003C12BB" w:rsidRPr="00B23895" w:rsidRDefault="00B23895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д</w:t>
            </w:r>
            <w:r w:rsidRPr="00B23895">
              <w:rPr>
                <w:rFonts w:cs="Times New Roman"/>
                <w:sz w:val="18"/>
                <w:szCs w:val="18"/>
                <w:lang w:eastAsia="ru-RU"/>
              </w:rPr>
              <w:t>оговор с ГУЗ ЯО Больше</w:t>
            </w: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Pr="00B23895">
              <w:rPr>
                <w:rFonts w:cs="Times New Roman"/>
                <w:sz w:val="18"/>
                <w:szCs w:val="18"/>
                <w:lang w:eastAsia="ru-RU"/>
              </w:rPr>
              <w:t>сельской ЦРБ</w:t>
            </w:r>
            <w:r w:rsidR="00447404">
              <w:rPr>
                <w:rFonts w:cs="Times New Roman"/>
                <w:sz w:val="18"/>
                <w:szCs w:val="18"/>
                <w:lang w:eastAsia="ru-RU"/>
              </w:rPr>
              <w:t xml:space="preserve"> от 24.05.23</w:t>
            </w: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1726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84" w:type="pct"/>
            <w:gridSpan w:val="3"/>
          </w:tcPr>
          <w:p w:rsidR="003C12BB" w:rsidRPr="003C12BB" w:rsidRDefault="00B23895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требу-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ется</w:t>
            </w:r>
            <w:proofErr w:type="spellEnd"/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1726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84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4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9" w:type="pct"/>
            <w:gridSpan w:val="4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9123C3"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700" w:type="pct"/>
            <w:gridSpan w:val="19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974" w:type="pct"/>
            <w:gridSpan w:val="16"/>
          </w:tcPr>
          <w:p w:rsidR="003C12BB" w:rsidRPr="003C12BB" w:rsidRDefault="00800F4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требуется</w:t>
            </w: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водоснабжения, в том числе: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974" w:type="pct"/>
            <w:gridSpan w:val="16"/>
          </w:tcPr>
          <w:p w:rsidR="003C12BB" w:rsidRPr="003C12BB" w:rsidRDefault="00800F4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Договор на питание с МОУ «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Большесельск</w:t>
            </w:r>
            <w:r w:rsidR="00BC2F72">
              <w:rPr>
                <w:rFonts w:cs="Times New Roman"/>
                <w:sz w:val="22"/>
                <w:szCs w:val="20"/>
                <w:lang w:eastAsia="ru-RU"/>
              </w:rPr>
              <w:t>ая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СОШ»</w:t>
            </w:r>
            <w:r w:rsidR="00447404">
              <w:rPr>
                <w:rFonts w:cs="Times New Roman"/>
                <w:sz w:val="22"/>
                <w:szCs w:val="20"/>
                <w:lang w:eastAsia="ru-RU"/>
              </w:rPr>
              <w:t xml:space="preserve"> от 25.05.2023 г</w:t>
            </w: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vMerge w:val="restart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1726" w:type="pct"/>
            <w:gridSpan w:val="3"/>
            <w:vMerge w:val="restar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038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071" w:type="pct"/>
            <w:gridSpan w:val="7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865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3C12BB" w:rsidRPr="003C12BB" w:rsidTr="008229AA">
        <w:tc>
          <w:tcPr>
            <w:tcW w:w="300" w:type="pct"/>
            <w:vMerge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vMerge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38" w:type="pct"/>
            <w:gridSpan w:val="6"/>
          </w:tcPr>
          <w:p w:rsidR="003C12BB" w:rsidRPr="00447404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447404">
              <w:rPr>
                <w:rFonts w:cs="Times New Roman"/>
                <w:b/>
                <w:szCs w:val="28"/>
                <w:lang w:eastAsia="ru-RU"/>
              </w:rPr>
              <w:t>+</w:t>
            </w:r>
          </w:p>
        </w:tc>
        <w:tc>
          <w:tcPr>
            <w:tcW w:w="1071" w:type="pct"/>
            <w:gridSpan w:val="7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65" w:type="pct"/>
            <w:gridSpan w:val="3"/>
          </w:tcPr>
          <w:p w:rsidR="003C12BB" w:rsidRPr="00447404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47404">
              <w:rPr>
                <w:rFonts w:cs="Times New Roman"/>
                <w:szCs w:val="28"/>
                <w:lang w:eastAsia="ru-RU"/>
              </w:rPr>
              <w:t>+</w:t>
            </w: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1726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974" w:type="pct"/>
            <w:gridSpan w:val="16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требуется</w:t>
            </w: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7.5.</w:t>
            </w:r>
          </w:p>
        </w:tc>
        <w:tc>
          <w:tcPr>
            <w:tcW w:w="1726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2974" w:type="pct"/>
            <w:gridSpan w:val="16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C12BB" w:rsidRPr="003C12BB" w:rsidTr="008229AA">
        <w:tc>
          <w:tcPr>
            <w:tcW w:w="300" w:type="pct"/>
            <w:vMerge w:val="restart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1726" w:type="pct"/>
            <w:gridSpan w:val="3"/>
            <w:vMerge w:val="restar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557" w:type="pct"/>
            <w:gridSpan w:val="10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417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3C12BB" w:rsidRPr="003C12BB" w:rsidTr="008229AA">
        <w:tc>
          <w:tcPr>
            <w:tcW w:w="300" w:type="pct"/>
            <w:vMerge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vMerge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7" w:type="pct"/>
            <w:gridSpan w:val="10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1417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1726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974" w:type="pct"/>
            <w:gridSpan w:val="16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C12BB" w:rsidRPr="003C12BB" w:rsidTr="008229AA">
        <w:tc>
          <w:tcPr>
            <w:tcW w:w="300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1726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2974" w:type="pct"/>
            <w:gridSpan w:val="16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C12BB" w:rsidRPr="003C12BB" w:rsidTr="009123C3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974" w:type="pct"/>
            <w:gridSpan w:val="16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974" w:type="pct"/>
            <w:gridSpan w:val="16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974" w:type="pct"/>
            <w:gridSpan w:val="16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2974" w:type="pct"/>
            <w:gridSpan w:val="16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974" w:type="pct"/>
            <w:gridSpan w:val="16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974" w:type="pct"/>
            <w:gridSpan w:val="16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2974" w:type="pct"/>
            <w:gridSpan w:val="1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229AA">
        <w:tc>
          <w:tcPr>
            <w:tcW w:w="300" w:type="pct"/>
            <w:tcBorders>
              <w:top w:val="single" w:sz="4" w:space="0" w:color="auto"/>
            </w:tcBorders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1726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974" w:type="pct"/>
            <w:gridSpan w:val="16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C12BB" w:rsidRPr="003C12BB" w:rsidTr="008229AA">
        <w:tc>
          <w:tcPr>
            <w:tcW w:w="300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1726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сурдопереводчиков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2974" w:type="pct"/>
            <w:gridSpan w:val="16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C12BB" w:rsidRPr="003C12BB" w:rsidTr="009123C3">
        <w:tc>
          <w:tcPr>
            <w:tcW w:w="5000" w:type="pct"/>
            <w:gridSpan w:val="20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3C12BB" w:rsidRPr="003C12BB" w:rsidTr="008229AA">
        <w:tc>
          <w:tcPr>
            <w:tcW w:w="300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26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7" w:type="pct"/>
            <w:gridSpan w:val="10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417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3C12BB" w:rsidRPr="003C12BB" w:rsidTr="008229AA">
        <w:tc>
          <w:tcPr>
            <w:tcW w:w="300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1726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557" w:type="pct"/>
            <w:gridSpan w:val="10"/>
          </w:tcPr>
          <w:p w:rsidR="003C12BB" w:rsidRPr="008D6FB8" w:rsidRDefault="008D6FB8" w:rsidP="00C31C4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14</w:t>
            </w:r>
            <w:r w:rsidR="00C31C45">
              <w:rPr>
                <w:rFonts w:cs="Times New Roman"/>
                <w:sz w:val="22"/>
                <w:szCs w:val="20"/>
                <w:lang w:eastAsia="ru-RU"/>
              </w:rPr>
              <w:t>40</w:t>
            </w:r>
            <w:r w:rsidRPr="008D6FB8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="004F4600" w:rsidRPr="008D6FB8">
              <w:rPr>
                <w:rFonts w:cs="Times New Roman"/>
                <w:sz w:val="22"/>
                <w:szCs w:val="20"/>
                <w:lang w:eastAsia="ru-RU"/>
              </w:rPr>
              <w:t>руб.</w:t>
            </w:r>
          </w:p>
        </w:tc>
        <w:tc>
          <w:tcPr>
            <w:tcW w:w="1417" w:type="pct"/>
            <w:gridSpan w:val="6"/>
          </w:tcPr>
          <w:p w:rsidR="003C12BB" w:rsidRPr="008D6FB8" w:rsidRDefault="008D6FB8" w:rsidP="008D6FB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8D6FB8">
              <w:rPr>
                <w:rFonts w:cs="Times New Roman"/>
                <w:sz w:val="22"/>
                <w:szCs w:val="20"/>
                <w:lang w:eastAsia="ru-RU"/>
              </w:rPr>
              <w:t xml:space="preserve">1700 </w:t>
            </w:r>
            <w:proofErr w:type="spellStart"/>
            <w:r w:rsidRPr="008D6FB8">
              <w:rPr>
                <w:rFonts w:cs="Times New Roman"/>
                <w:sz w:val="22"/>
                <w:szCs w:val="20"/>
                <w:lang w:eastAsia="ru-RU"/>
              </w:rPr>
              <w:t>руб</w:t>
            </w:r>
            <w:proofErr w:type="spellEnd"/>
          </w:p>
        </w:tc>
      </w:tr>
      <w:tr w:rsidR="003C12BB" w:rsidRPr="003C12BB" w:rsidTr="008229AA">
        <w:tc>
          <w:tcPr>
            <w:tcW w:w="300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1726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557" w:type="pct"/>
            <w:gridSpan w:val="10"/>
          </w:tcPr>
          <w:p w:rsidR="003C12BB" w:rsidRPr="003C12BB" w:rsidRDefault="004F4600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417" w:type="pct"/>
            <w:gridSpan w:val="6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6A2A96">
        <w:tc>
          <w:tcPr>
            <w:tcW w:w="300" w:type="pct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1726" w:type="pct"/>
            <w:gridSpan w:val="3"/>
          </w:tcPr>
          <w:p w:rsidR="003C12BB" w:rsidRPr="003C12BB" w:rsidRDefault="003C12BB" w:rsidP="008229A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557" w:type="pct"/>
            <w:gridSpan w:val="10"/>
            <w:shd w:val="clear" w:color="auto" w:fill="auto"/>
          </w:tcPr>
          <w:p w:rsidR="003C12BB" w:rsidRPr="00A6585B" w:rsidRDefault="006A2A96" w:rsidP="006A2A96">
            <w:pPr>
              <w:widowControl w:val="0"/>
              <w:tabs>
                <w:tab w:val="left" w:pos="1164"/>
                <w:tab w:val="center" w:pos="1381"/>
              </w:tabs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highlight w:val="yellow"/>
                <w:lang w:eastAsia="ru-RU"/>
              </w:rPr>
            </w:pPr>
            <w:r w:rsidRPr="006A2A96">
              <w:rPr>
                <w:rFonts w:cs="Times New Roman"/>
                <w:sz w:val="22"/>
                <w:szCs w:val="20"/>
                <w:lang w:eastAsia="ru-RU"/>
              </w:rPr>
              <w:tab/>
            </w:r>
            <w:r w:rsidRPr="006A2A96">
              <w:rPr>
                <w:rFonts w:cs="Times New Roman"/>
                <w:sz w:val="22"/>
                <w:szCs w:val="20"/>
                <w:lang w:eastAsia="ru-RU"/>
              </w:rPr>
              <w:tab/>
              <w:t>151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7" w:type="pct"/>
            <w:gridSpan w:val="6"/>
            <w:shd w:val="clear" w:color="auto" w:fill="auto"/>
          </w:tcPr>
          <w:p w:rsidR="003C12BB" w:rsidRPr="00A6585B" w:rsidRDefault="008D6FB8" w:rsidP="008229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highlight w:val="yellow"/>
                <w:lang w:eastAsia="ru-RU"/>
              </w:rPr>
            </w:pPr>
            <w:r w:rsidRPr="006A2A96">
              <w:rPr>
                <w:rFonts w:cs="Times New Roman"/>
                <w:sz w:val="22"/>
                <w:szCs w:val="20"/>
                <w:lang w:eastAsia="ru-RU"/>
              </w:rPr>
              <w:t xml:space="preserve">162 </w:t>
            </w:r>
            <w:proofErr w:type="spellStart"/>
            <w:r w:rsidRPr="006A2A96">
              <w:rPr>
                <w:rFonts w:cs="Times New Roman"/>
                <w:sz w:val="22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3C12BB" w:rsidRPr="003C12BB" w:rsidRDefault="003C12BB" w:rsidP="003C12BB">
      <w:pPr>
        <w:jc w:val="both"/>
      </w:pPr>
    </w:p>
    <w:p w:rsidR="00E1407E" w:rsidRPr="003D1E8D" w:rsidRDefault="00E1407E" w:rsidP="003C12BB">
      <w:pPr>
        <w:jc w:val="both"/>
      </w:pPr>
    </w:p>
    <w:sectPr w:rsidR="00E1407E" w:rsidRPr="003D1E8D" w:rsidSect="00EF10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14" w:rsidRDefault="00544314" w:rsidP="00CF5840">
      <w:r>
        <w:separator/>
      </w:r>
    </w:p>
  </w:endnote>
  <w:endnote w:type="continuationSeparator" w:id="0">
    <w:p w:rsidR="00544314" w:rsidRDefault="00544314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AA" w:rsidRDefault="008229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229AA" w:rsidTr="003C12BB">
      <w:tc>
        <w:tcPr>
          <w:tcW w:w="3333" w:type="pct"/>
          <w:shd w:val="clear" w:color="auto" w:fill="auto"/>
        </w:tcPr>
        <w:p w:rsidR="008229AA" w:rsidRPr="003C12BB" w:rsidRDefault="008229AA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229AA" w:rsidRPr="003C12BB" w:rsidRDefault="008229AA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0F57D3">
            <w:rPr>
              <w:rFonts w:cs="Times New Roman"/>
              <w:noProof/>
              <w:color w:val="808080"/>
              <w:sz w:val="18"/>
            </w:rPr>
            <w:t>4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0F57D3">
            <w:rPr>
              <w:rFonts w:cs="Times New Roman"/>
              <w:noProof/>
              <w:color w:val="808080"/>
              <w:sz w:val="18"/>
            </w:rPr>
            <w:t>8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229AA" w:rsidRPr="003C12BB" w:rsidRDefault="008229AA" w:rsidP="003C12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229AA" w:rsidTr="003C12BB">
      <w:tc>
        <w:tcPr>
          <w:tcW w:w="3333" w:type="pct"/>
          <w:shd w:val="clear" w:color="auto" w:fill="auto"/>
        </w:tcPr>
        <w:p w:rsidR="008229AA" w:rsidRPr="003C12BB" w:rsidRDefault="008229AA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229AA" w:rsidRPr="003C12BB" w:rsidRDefault="008229AA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0F57D3"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0F57D3">
            <w:rPr>
              <w:rFonts w:cs="Times New Roman"/>
              <w:noProof/>
              <w:color w:val="808080"/>
              <w:sz w:val="18"/>
            </w:rPr>
            <w:t>8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229AA" w:rsidRPr="003C12BB" w:rsidRDefault="008229AA" w:rsidP="003C12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14" w:rsidRDefault="00544314" w:rsidP="00CF5840">
      <w:r>
        <w:separator/>
      </w:r>
    </w:p>
  </w:footnote>
  <w:footnote w:type="continuationSeparator" w:id="0">
    <w:p w:rsidR="00544314" w:rsidRDefault="00544314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AA" w:rsidRDefault="008229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AA" w:rsidRPr="003C12BB" w:rsidRDefault="008229AA" w:rsidP="003C12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AA" w:rsidRDefault="00822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42EE"/>
    <w:rsid w:val="0000609F"/>
    <w:rsid w:val="00007DCA"/>
    <w:rsid w:val="00021C2C"/>
    <w:rsid w:val="00041B7C"/>
    <w:rsid w:val="00051984"/>
    <w:rsid w:val="00075BA7"/>
    <w:rsid w:val="000767AD"/>
    <w:rsid w:val="000E7FE3"/>
    <w:rsid w:val="000F57D3"/>
    <w:rsid w:val="00102E35"/>
    <w:rsid w:val="001347C5"/>
    <w:rsid w:val="001707B3"/>
    <w:rsid w:val="001A5E9E"/>
    <w:rsid w:val="001B6AAD"/>
    <w:rsid w:val="001C78DA"/>
    <w:rsid w:val="001F5ED9"/>
    <w:rsid w:val="002237F4"/>
    <w:rsid w:val="002306C4"/>
    <w:rsid w:val="00253481"/>
    <w:rsid w:val="00260038"/>
    <w:rsid w:val="00263819"/>
    <w:rsid w:val="002F30DD"/>
    <w:rsid w:val="002F6DDE"/>
    <w:rsid w:val="00314B03"/>
    <w:rsid w:val="0032303C"/>
    <w:rsid w:val="003246AA"/>
    <w:rsid w:val="00336F06"/>
    <w:rsid w:val="00345878"/>
    <w:rsid w:val="003625BB"/>
    <w:rsid w:val="003656CE"/>
    <w:rsid w:val="00374AAD"/>
    <w:rsid w:val="00381164"/>
    <w:rsid w:val="003969D4"/>
    <w:rsid w:val="003A1CBB"/>
    <w:rsid w:val="003A2DCC"/>
    <w:rsid w:val="003B0C51"/>
    <w:rsid w:val="003B2FBA"/>
    <w:rsid w:val="003C12BB"/>
    <w:rsid w:val="003D1E8D"/>
    <w:rsid w:val="003E6807"/>
    <w:rsid w:val="003F43C8"/>
    <w:rsid w:val="003F65E2"/>
    <w:rsid w:val="0040656C"/>
    <w:rsid w:val="00415FD8"/>
    <w:rsid w:val="00447404"/>
    <w:rsid w:val="00470773"/>
    <w:rsid w:val="00487DAB"/>
    <w:rsid w:val="004C754B"/>
    <w:rsid w:val="004F4600"/>
    <w:rsid w:val="00501089"/>
    <w:rsid w:val="00512026"/>
    <w:rsid w:val="005162C2"/>
    <w:rsid w:val="00544314"/>
    <w:rsid w:val="00547508"/>
    <w:rsid w:val="0056395E"/>
    <w:rsid w:val="00570FBB"/>
    <w:rsid w:val="0058412B"/>
    <w:rsid w:val="00584A1E"/>
    <w:rsid w:val="005862FB"/>
    <w:rsid w:val="005D0750"/>
    <w:rsid w:val="005D4AE9"/>
    <w:rsid w:val="005F2543"/>
    <w:rsid w:val="00604698"/>
    <w:rsid w:val="006157BF"/>
    <w:rsid w:val="00622242"/>
    <w:rsid w:val="00631ABE"/>
    <w:rsid w:val="00632806"/>
    <w:rsid w:val="00655163"/>
    <w:rsid w:val="00665332"/>
    <w:rsid w:val="006665FB"/>
    <w:rsid w:val="00681496"/>
    <w:rsid w:val="00684E7A"/>
    <w:rsid w:val="006A2A96"/>
    <w:rsid w:val="006B61BE"/>
    <w:rsid w:val="006D0E7F"/>
    <w:rsid w:val="006D68F6"/>
    <w:rsid w:val="006D7910"/>
    <w:rsid w:val="006E057A"/>
    <w:rsid w:val="006F0270"/>
    <w:rsid w:val="007341B3"/>
    <w:rsid w:val="00737E26"/>
    <w:rsid w:val="007623E0"/>
    <w:rsid w:val="00796C37"/>
    <w:rsid w:val="007B63B7"/>
    <w:rsid w:val="007D188E"/>
    <w:rsid w:val="00800F4B"/>
    <w:rsid w:val="00805370"/>
    <w:rsid w:val="008064E8"/>
    <w:rsid w:val="00810833"/>
    <w:rsid w:val="00815919"/>
    <w:rsid w:val="008229AA"/>
    <w:rsid w:val="00843DF4"/>
    <w:rsid w:val="0085344D"/>
    <w:rsid w:val="0085541F"/>
    <w:rsid w:val="00876628"/>
    <w:rsid w:val="008A1FD8"/>
    <w:rsid w:val="008B5C63"/>
    <w:rsid w:val="008C1CB8"/>
    <w:rsid w:val="008C5C70"/>
    <w:rsid w:val="008D6FB8"/>
    <w:rsid w:val="009123C3"/>
    <w:rsid w:val="00931429"/>
    <w:rsid w:val="00946EBD"/>
    <w:rsid w:val="00953A91"/>
    <w:rsid w:val="009715EB"/>
    <w:rsid w:val="009B606F"/>
    <w:rsid w:val="009F26B7"/>
    <w:rsid w:val="00A02880"/>
    <w:rsid w:val="00A169AC"/>
    <w:rsid w:val="00A22CA1"/>
    <w:rsid w:val="00A349A6"/>
    <w:rsid w:val="00A477F4"/>
    <w:rsid w:val="00A51B08"/>
    <w:rsid w:val="00A57959"/>
    <w:rsid w:val="00A65368"/>
    <w:rsid w:val="00A6585B"/>
    <w:rsid w:val="00A83D83"/>
    <w:rsid w:val="00A8460D"/>
    <w:rsid w:val="00A84F5A"/>
    <w:rsid w:val="00AA5B82"/>
    <w:rsid w:val="00B02BE9"/>
    <w:rsid w:val="00B12487"/>
    <w:rsid w:val="00B23895"/>
    <w:rsid w:val="00B25247"/>
    <w:rsid w:val="00B34D7D"/>
    <w:rsid w:val="00B53972"/>
    <w:rsid w:val="00B55589"/>
    <w:rsid w:val="00B55C17"/>
    <w:rsid w:val="00B90652"/>
    <w:rsid w:val="00BA70AE"/>
    <w:rsid w:val="00BB1812"/>
    <w:rsid w:val="00BB38FE"/>
    <w:rsid w:val="00BC2F72"/>
    <w:rsid w:val="00BC7F1F"/>
    <w:rsid w:val="00BD3826"/>
    <w:rsid w:val="00BE7C98"/>
    <w:rsid w:val="00BF0DF7"/>
    <w:rsid w:val="00C208D9"/>
    <w:rsid w:val="00C31C45"/>
    <w:rsid w:val="00C4062D"/>
    <w:rsid w:val="00C530FA"/>
    <w:rsid w:val="00C96725"/>
    <w:rsid w:val="00CF5840"/>
    <w:rsid w:val="00D00EFB"/>
    <w:rsid w:val="00D06430"/>
    <w:rsid w:val="00D438D5"/>
    <w:rsid w:val="00D703B2"/>
    <w:rsid w:val="00D706DA"/>
    <w:rsid w:val="00D8038F"/>
    <w:rsid w:val="00E011BC"/>
    <w:rsid w:val="00E1407E"/>
    <w:rsid w:val="00E940C1"/>
    <w:rsid w:val="00EB7BD0"/>
    <w:rsid w:val="00EC682C"/>
    <w:rsid w:val="00ED2F01"/>
    <w:rsid w:val="00EF10A2"/>
    <w:rsid w:val="00F0144A"/>
    <w:rsid w:val="00F24227"/>
    <w:rsid w:val="00F43E2D"/>
    <w:rsid w:val="00F46A6A"/>
    <w:rsid w:val="00F81AC6"/>
    <w:rsid w:val="00F82D65"/>
    <w:rsid w:val="00F842A3"/>
    <w:rsid w:val="00FC6ECA"/>
    <w:rsid w:val="00FE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3C12BB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BA7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2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12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Title">
    <w:name w:val="ConsPlusTitle"/>
    <w:rsid w:val="003C1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nhideWhenUsed/>
    <w:rsid w:val="003C12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12BB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2BB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3C12BB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3C12BB"/>
  </w:style>
  <w:style w:type="paragraph" w:styleId="ad">
    <w:name w:val="footnote text"/>
    <w:basedOn w:val="a"/>
    <w:link w:val="ae"/>
    <w:uiPriority w:val="99"/>
    <w:semiHidden/>
    <w:unhideWhenUsed/>
    <w:rsid w:val="003C12BB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C12BB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3C12BB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3C12BB"/>
  </w:style>
  <w:style w:type="table" w:customStyle="1" w:styleId="10">
    <w:name w:val="Сетка таблицы1"/>
    <w:basedOn w:val="a1"/>
    <w:next w:val="a3"/>
    <w:uiPriority w:val="59"/>
    <w:rsid w:val="003C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3C12BB"/>
  </w:style>
  <w:style w:type="character" w:styleId="af1">
    <w:name w:val="annotation reference"/>
    <w:basedOn w:val="a0"/>
    <w:uiPriority w:val="99"/>
    <w:semiHidden/>
    <w:unhideWhenUsed/>
    <w:rsid w:val="003C12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C12B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C12BB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12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C12BB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3C12BB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BA7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2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12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Title">
    <w:name w:val="ConsPlusTitle"/>
    <w:rsid w:val="003C1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nhideWhenUsed/>
    <w:rsid w:val="003C12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12BB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2BB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3C12BB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3C12BB"/>
  </w:style>
  <w:style w:type="paragraph" w:styleId="ad">
    <w:name w:val="footnote text"/>
    <w:basedOn w:val="a"/>
    <w:link w:val="ae"/>
    <w:uiPriority w:val="99"/>
    <w:semiHidden/>
    <w:unhideWhenUsed/>
    <w:rsid w:val="003C12BB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C12BB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3C12BB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3C12BB"/>
  </w:style>
  <w:style w:type="table" w:customStyle="1" w:styleId="10">
    <w:name w:val="Сетка таблицы1"/>
    <w:basedOn w:val="a1"/>
    <w:next w:val="a3"/>
    <w:uiPriority w:val="59"/>
    <w:rsid w:val="003C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3C12BB"/>
  </w:style>
  <w:style w:type="character" w:styleId="af1">
    <w:name w:val="annotation reference"/>
    <w:basedOn w:val="a0"/>
    <w:uiPriority w:val="99"/>
    <w:semiHidden/>
    <w:unhideWhenUsed/>
    <w:rsid w:val="003C12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C12B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C12BB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12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C12BB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2017-12-21T20:00:00+00:00</dateaddindb>
    <dateminusta xmlns="081b8c99-5a1b-4ba1-9a3e-0d0cea83319e" xsi:nil="true"/>
    <numik xmlns="af44e648-6311-40f1-ad37-1234555fd9ba">949</numik>
    <kind xmlns="e2080b48-eafa-461e-b501-38555d38caa1">79</kind>
    <num xmlns="af44e648-6311-40f1-ad37-1234555fd9ba">949</num>
    <beginactiondate xmlns="a853e5a8-fa1e-4dd3-a1b5-1604bfb35b05" xsi:nil="true"/>
    <approvaldate xmlns="081b8c99-5a1b-4ba1-9a3e-0d0cea83319e">2017-12-21T20:00:00+00:00</approvaldate>
    <bigtitle xmlns="a853e5a8-fa1e-4dd3-a1b5-1604bfb35b05">Об утверждении Порядка формирования и ведения реестра организаций отдыха детей и их оздоровления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949-п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F0D8-0D3E-4547-B44C-DC1A77B4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ABB53-60E7-4C21-B4E1-0C92F58A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8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Надвикова Елена Сергеевна</dc:creator>
  <cp:lastModifiedBy>Administrator</cp:lastModifiedBy>
  <cp:revision>3</cp:revision>
  <cp:lastPrinted>2023-05-25T08:05:00Z</cp:lastPrinted>
  <dcterms:created xsi:type="dcterms:W3CDTF">2023-05-25T08:09:00Z</dcterms:created>
  <dcterms:modified xsi:type="dcterms:W3CDTF">2023-06-01T06:34:00Z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и ведения реестра организаций отдыха детей и их оздоровления</vt:lpwstr>
  </property>
  <property fmtid="{D5CDD505-2E9C-101B-9397-08002B2CF9AE}" pid="6" name="ContentTypeId">
    <vt:lpwstr>0x0101004652DC89D47FB74683366416A31888CB</vt:lpwstr>
  </property>
</Properties>
</file>